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27" w:rsidRDefault="00B27C27">
      <w:pPr>
        <w:rPr>
          <w:b/>
        </w:rPr>
      </w:pPr>
    </w:p>
    <w:p w:rsidR="00B55B5C" w:rsidRPr="00697C13" w:rsidRDefault="00697C13" w:rsidP="007F4F09">
      <w:pPr>
        <w:spacing w:after="0"/>
        <w:jc w:val="center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 xml:space="preserve">ФОРМА ЗАЯВКИ НА УРОВЕНЬ </w:t>
      </w:r>
      <w:r w:rsidR="0077391B">
        <w:rPr>
          <w:b/>
          <w:color w:val="FFFFFF"/>
          <w:sz w:val="28"/>
          <w:szCs w:val="28"/>
          <w:highlight w:val="darkGray"/>
          <w:lang w:val="ru-RU"/>
        </w:rPr>
        <w:t>СТРЕМЛЕНИЕ К СОВЕРШЕНСТВУ</w:t>
      </w:r>
    </w:p>
    <w:p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:rsidR="004438C1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</w:t>
      </w:r>
      <w:r w:rsidR="0077391B">
        <w:rPr>
          <w:b/>
          <w:sz w:val="48"/>
          <w:szCs w:val="48"/>
          <w:lang w:val="ru-RU"/>
        </w:rPr>
        <w:t>Стремление к Совершенству</w:t>
      </w:r>
      <w:r>
        <w:rPr>
          <w:b/>
          <w:sz w:val="48"/>
          <w:szCs w:val="48"/>
          <w:lang w:val="ru-RU"/>
        </w:rPr>
        <w:t>»</w:t>
      </w:r>
      <w:r w:rsidR="007F4F09" w:rsidRPr="00B742B4">
        <w:rPr>
          <w:lang w:val="ru-RU"/>
        </w:rPr>
        <w:t xml:space="preserve"> </w:t>
      </w:r>
      <w:r w:rsidR="007F4F09" w:rsidRPr="007F4F09">
        <w:rPr>
          <w:b/>
          <w:sz w:val="48"/>
          <w:szCs w:val="48"/>
          <w:lang w:val="ru-RU"/>
        </w:rPr>
        <w:t>EFQM</w:t>
      </w:r>
      <w:r w:rsidR="00B742B4">
        <w:rPr>
          <w:b/>
          <w:sz w:val="48"/>
          <w:szCs w:val="48"/>
          <w:lang w:val="ru-RU"/>
        </w:rPr>
        <w:t xml:space="preserve"> (валидация</w:t>
      </w:r>
      <w:bookmarkStart w:id="0" w:name="_GoBack"/>
      <w:bookmarkEnd w:id="0"/>
      <w:r w:rsidR="00B742B4">
        <w:rPr>
          <w:b/>
          <w:sz w:val="48"/>
          <w:szCs w:val="48"/>
          <w:lang w:val="ru-RU"/>
        </w:rPr>
        <w:t>)</w:t>
      </w:r>
    </w:p>
    <w:p w:rsidR="007F56FC" w:rsidRPr="00697C13" w:rsidRDefault="007F56FC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</w:p>
    <w:p w:rsidR="004438C1" w:rsidRDefault="007F56FC" w:rsidP="004438C1">
      <w:pPr>
        <w:spacing w:after="0"/>
        <w:jc w:val="center"/>
        <w:rPr>
          <w:b/>
          <w:sz w:val="48"/>
          <w:szCs w:val="48"/>
          <w:lang w:val="ru-RU"/>
        </w:rPr>
      </w:pPr>
      <w:r w:rsidRPr="007F4F09">
        <w:rPr>
          <w:b/>
          <w:sz w:val="48"/>
          <w:szCs w:val="48"/>
          <w:lang w:val="ru-RU"/>
        </w:rPr>
        <w:t>[</w:t>
      </w:r>
      <w:r w:rsidRPr="008C20C6">
        <w:rPr>
          <w:b/>
          <w:color w:val="FF0000"/>
          <w:sz w:val="48"/>
          <w:szCs w:val="48"/>
          <w:highlight w:val="yellow"/>
          <w:lang w:val="ru-RU"/>
        </w:rPr>
        <w:t>Название организации</w:t>
      </w:r>
      <w:r w:rsidRPr="007F4F09">
        <w:rPr>
          <w:b/>
          <w:sz w:val="48"/>
          <w:szCs w:val="48"/>
          <w:lang w:val="ru-RU"/>
        </w:rPr>
        <w:t>]</w:t>
      </w:r>
    </w:p>
    <w:p w:rsidR="007F56FC" w:rsidRPr="007F56FC" w:rsidRDefault="007F56FC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:rsidR="004438C1" w:rsidRPr="004438C1" w:rsidRDefault="007F4F09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ru-RU" w:eastAsia="ru-RU"/>
        </w:rPr>
        <w:drawing>
          <wp:inline distT="0" distB="0" distL="0" distR="0">
            <wp:extent cx="4693930" cy="23591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30" cy="23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C1" w:rsidRPr="0077391B" w:rsidRDefault="004438C1" w:rsidP="004438C1">
      <w:pPr>
        <w:spacing w:after="0"/>
        <w:rPr>
          <w:b/>
          <w:noProof/>
          <w:lang w:val="ru-RU" w:eastAsia="en-GB"/>
        </w:rPr>
      </w:pPr>
    </w:p>
    <w:p w:rsidR="00FD58AC" w:rsidRPr="007F56FC" w:rsidRDefault="00697C13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>Благодарим Вас за заявку на «</w:t>
      </w:r>
      <w:r w:rsidR="0077391B" w:rsidRPr="007F56FC">
        <w:rPr>
          <w:rFonts w:cs="Arial"/>
          <w:sz w:val="20"/>
          <w:szCs w:val="23"/>
          <w:lang w:val="ru-RU"/>
        </w:rPr>
        <w:t>Стремление к</w:t>
      </w:r>
      <w:r w:rsidRPr="007F56FC">
        <w:rPr>
          <w:rFonts w:cs="Arial"/>
          <w:sz w:val="20"/>
          <w:szCs w:val="23"/>
          <w:lang w:val="ru-RU"/>
        </w:rPr>
        <w:t xml:space="preserve"> Совершенств</w:t>
      </w:r>
      <w:r w:rsidR="0077391B" w:rsidRPr="007F56FC">
        <w:rPr>
          <w:rFonts w:cs="Arial"/>
          <w:sz w:val="20"/>
          <w:szCs w:val="23"/>
          <w:lang w:val="ru-RU"/>
        </w:rPr>
        <w:t>у</w:t>
      </w:r>
      <w:r w:rsidRPr="007F56FC">
        <w:rPr>
          <w:rFonts w:cs="Arial"/>
          <w:sz w:val="20"/>
          <w:szCs w:val="23"/>
          <w:lang w:val="ru-RU"/>
        </w:rPr>
        <w:t>»</w:t>
      </w:r>
      <w:r w:rsidR="00FD58AC" w:rsidRPr="007F56FC">
        <w:rPr>
          <w:rFonts w:cs="Arial"/>
          <w:sz w:val="20"/>
          <w:szCs w:val="23"/>
          <w:lang w:val="ru-RU"/>
        </w:rPr>
        <w:t xml:space="preserve">. </w:t>
      </w:r>
      <w:r w:rsidRPr="007F56FC">
        <w:rPr>
          <w:rFonts w:cs="Arial"/>
          <w:sz w:val="20"/>
          <w:szCs w:val="23"/>
          <w:lang w:val="ru-RU"/>
        </w:rPr>
        <w:t xml:space="preserve">Пожалуйста, внимательно прочитайте нашу Информационную брошюру для «Признанного Совершенства», которая полностью описывает процесс и дает понимание того, что потребуется от вас в дальнейшем. Брошюра доступна на сайте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– </w:t>
      </w:r>
      <w:hyperlink r:id="rId9" w:history="1">
        <w:r w:rsidR="00FD58AC" w:rsidRPr="007F56FC">
          <w:rPr>
            <w:rStyle w:val="ac"/>
            <w:rFonts w:cs="Arial"/>
            <w:sz w:val="20"/>
            <w:szCs w:val="23"/>
          </w:rPr>
          <w:t>www</w:t>
        </w:r>
        <w:r w:rsidR="00FD58AC" w:rsidRPr="007F56FC">
          <w:rPr>
            <w:rStyle w:val="ac"/>
            <w:rFonts w:cs="Arial"/>
            <w:sz w:val="20"/>
            <w:szCs w:val="23"/>
            <w:lang w:val="ru-RU"/>
          </w:rPr>
          <w:t>.</w:t>
        </w:r>
        <w:r w:rsidR="00FD58AC" w:rsidRPr="007F56FC">
          <w:rPr>
            <w:rStyle w:val="ac"/>
            <w:rFonts w:cs="Arial"/>
            <w:sz w:val="20"/>
            <w:szCs w:val="23"/>
          </w:rPr>
          <w:t>efqm</w:t>
        </w:r>
        <w:r w:rsidR="00FD58AC" w:rsidRPr="007F56FC">
          <w:rPr>
            <w:rStyle w:val="ac"/>
            <w:rFonts w:cs="Arial"/>
            <w:sz w:val="20"/>
            <w:szCs w:val="23"/>
            <w:lang w:val="ru-RU"/>
          </w:rPr>
          <w:t>.</w:t>
        </w:r>
        <w:r w:rsidR="00FD58AC" w:rsidRPr="007F56FC">
          <w:rPr>
            <w:rStyle w:val="ac"/>
            <w:rFonts w:cs="Arial"/>
            <w:sz w:val="20"/>
            <w:szCs w:val="23"/>
          </w:rPr>
          <w:t>org</w:t>
        </w:r>
      </w:hyperlink>
      <w:r w:rsidRPr="007F56FC">
        <w:rPr>
          <w:rFonts w:cs="Arial"/>
          <w:sz w:val="20"/>
          <w:szCs w:val="23"/>
          <w:lang w:val="ru-RU"/>
        </w:rPr>
        <w:t>.</w:t>
      </w:r>
    </w:p>
    <w:p w:rsidR="00FD58AC" w:rsidRPr="007F56FC" w:rsidRDefault="00697C13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 xml:space="preserve">По всем вопросам в отношении процесса потенциальные заявители  могут обратиться в </w:t>
      </w:r>
      <w:r w:rsidRPr="007F56FC">
        <w:rPr>
          <w:rFonts w:cs="Arial"/>
          <w:sz w:val="20"/>
          <w:szCs w:val="23"/>
          <w:lang w:val="en-US"/>
        </w:rPr>
        <w:t>EFQM</w:t>
      </w:r>
      <w:r w:rsidRPr="007F56FC">
        <w:rPr>
          <w:rFonts w:cs="Arial"/>
          <w:sz w:val="20"/>
          <w:szCs w:val="23"/>
          <w:lang w:val="ru-RU"/>
        </w:rPr>
        <w:t xml:space="preserve"> или его национальную партнерскую организацию (НПО) в России</w:t>
      </w:r>
      <w:r w:rsidR="00A14C7F" w:rsidRPr="007F56FC">
        <w:rPr>
          <w:rFonts w:cs="Arial"/>
          <w:sz w:val="20"/>
          <w:szCs w:val="23"/>
          <w:lang w:val="ru-RU"/>
        </w:rPr>
        <w:t>*</w:t>
      </w:r>
      <w:r w:rsidRPr="007F56FC">
        <w:rPr>
          <w:rFonts w:cs="Arial"/>
          <w:sz w:val="20"/>
          <w:szCs w:val="23"/>
          <w:lang w:val="ru-RU"/>
        </w:rPr>
        <w:t xml:space="preserve"> по адресу, данному в конце формы заявки. НПО являются аффилированными партнерами</w:t>
      </w:r>
      <w:r w:rsidR="00A14C7F" w:rsidRPr="007F56FC">
        <w:rPr>
          <w:rFonts w:cs="Arial"/>
          <w:sz w:val="20"/>
          <w:szCs w:val="23"/>
          <w:lang w:val="ru-RU"/>
        </w:rPr>
        <w:t xml:space="preserve"> </w:t>
      </w:r>
      <w:r w:rsidR="00A14C7F" w:rsidRPr="007F56FC">
        <w:rPr>
          <w:rFonts w:cs="Arial"/>
          <w:sz w:val="20"/>
          <w:szCs w:val="23"/>
        </w:rPr>
        <w:t>EFQM</w:t>
      </w:r>
      <w:r w:rsidRPr="007F56FC">
        <w:rPr>
          <w:rFonts w:cs="Arial"/>
          <w:sz w:val="20"/>
          <w:szCs w:val="23"/>
          <w:lang w:val="ru-RU"/>
        </w:rPr>
        <w:t>, которые продвигают идею Совершенства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и имеют права</w:t>
      </w:r>
      <w:r w:rsidR="002D2826" w:rsidRPr="007F56FC">
        <w:rPr>
          <w:rFonts w:cs="Arial"/>
          <w:sz w:val="20"/>
          <w:szCs w:val="23"/>
          <w:lang w:val="ru-RU"/>
        </w:rPr>
        <w:t xml:space="preserve"> поддерживать Уровни Совершенства и продавать продукты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2D2826" w:rsidRPr="007F56FC">
        <w:rPr>
          <w:rFonts w:cs="Arial"/>
          <w:sz w:val="20"/>
          <w:szCs w:val="23"/>
          <w:lang w:val="ru-RU"/>
        </w:rPr>
        <w:t>и оказывать эти услуги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2D2826" w:rsidRPr="007F56FC">
        <w:rPr>
          <w:rFonts w:cs="Arial"/>
          <w:sz w:val="20"/>
          <w:szCs w:val="23"/>
          <w:lang w:val="ru-RU"/>
        </w:rPr>
        <w:t>в своих странах</w:t>
      </w:r>
      <w:r w:rsidR="00FD58AC" w:rsidRPr="007F56FC">
        <w:rPr>
          <w:rFonts w:cs="Arial"/>
          <w:sz w:val="20"/>
          <w:szCs w:val="23"/>
          <w:lang w:val="ru-RU"/>
        </w:rPr>
        <w:t>.</w:t>
      </w:r>
    </w:p>
    <w:p w:rsidR="00FD58AC" w:rsidRPr="007F56FC" w:rsidRDefault="002D2826" w:rsidP="007F4F09">
      <w:pPr>
        <w:spacing w:after="0" w:line="240" w:lineRule="auto"/>
        <w:jc w:val="both"/>
        <w:rPr>
          <w:rFonts w:cs="Arial"/>
          <w:sz w:val="20"/>
          <w:szCs w:val="23"/>
          <w:lang w:val="ru-RU"/>
        </w:rPr>
      </w:pPr>
      <w:r w:rsidRPr="007F56FC">
        <w:rPr>
          <w:rFonts w:cs="Arial"/>
          <w:sz w:val="20"/>
          <w:szCs w:val="23"/>
          <w:lang w:val="ru-RU"/>
        </w:rPr>
        <w:t>Заявители должны связаться с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или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>НПО и согласовать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Pr="007F56FC">
        <w:rPr>
          <w:rFonts w:cs="Arial"/>
          <w:sz w:val="20"/>
          <w:szCs w:val="23"/>
          <w:lang w:val="ru-RU"/>
        </w:rPr>
        <w:t xml:space="preserve">ключевые детали заявки (такие как </w:t>
      </w:r>
      <w:r w:rsidR="009F2AAC" w:rsidRPr="007F56FC">
        <w:rPr>
          <w:rFonts w:cs="Arial"/>
          <w:sz w:val="20"/>
          <w:szCs w:val="23"/>
          <w:lang w:val="ru-RU"/>
        </w:rPr>
        <w:t>процесс и даты оценки)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9F2AAC" w:rsidRPr="007F56FC">
        <w:rPr>
          <w:rFonts w:cs="Arial"/>
          <w:sz w:val="20"/>
          <w:szCs w:val="23"/>
          <w:lang w:val="ru-RU"/>
        </w:rPr>
        <w:t xml:space="preserve">перед заполнением этой заявки. </w:t>
      </w:r>
      <w:r w:rsidR="00FD58AC" w:rsidRPr="007F56FC">
        <w:rPr>
          <w:rFonts w:cs="Arial"/>
          <w:sz w:val="20"/>
          <w:szCs w:val="23"/>
        </w:rPr>
        <w:t>EFQM</w:t>
      </w:r>
      <w:r w:rsidR="00FD58AC" w:rsidRPr="007F56FC">
        <w:rPr>
          <w:rFonts w:cs="Arial"/>
          <w:sz w:val="20"/>
          <w:szCs w:val="23"/>
          <w:lang w:val="ru-RU"/>
        </w:rPr>
        <w:t xml:space="preserve"> </w:t>
      </w:r>
      <w:r w:rsidR="009F2AAC" w:rsidRPr="007F56FC">
        <w:rPr>
          <w:rFonts w:cs="Arial"/>
          <w:sz w:val="20"/>
          <w:szCs w:val="23"/>
          <w:lang w:val="ru-RU"/>
        </w:rPr>
        <w:t>или НПО подтвердит эти детали по электронной почте Заявителю. Контактные данные содержатся в информационной брошюре для уровня «</w:t>
      </w:r>
      <w:r w:rsidR="0077391B" w:rsidRPr="007F56FC">
        <w:rPr>
          <w:rFonts w:cs="Arial"/>
          <w:sz w:val="20"/>
          <w:szCs w:val="23"/>
          <w:lang w:val="ru-RU"/>
        </w:rPr>
        <w:t>Стремление к</w:t>
      </w:r>
      <w:r w:rsidR="009F2AAC" w:rsidRPr="007F56FC">
        <w:rPr>
          <w:rFonts w:cs="Arial"/>
          <w:sz w:val="20"/>
          <w:szCs w:val="23"/>
          <w:lang w:val="ru-RU"/>
        </w:rPr>
        <w:t xml:space="preserve"> Совершенств</w:t>
      </w:r>
      <w:r w:rsidR="0077391B" w:rsidRPr="007F56FC">
        <w:rPr>
          <w:rFonts w:cs="Arial"/>
          <w:sz w:val="20"/>
          <w:szCs w:val="23"/>
          <w:lang w:val="ru-RU"/>
        </w:rPr>
        <w:t>у</w:t>
      </w:r>
      <w:r w:rsidR="009F2AAC" w:rsidRPr="007F56FC">
        <w:rPr>
          <w:rFonts w:cs="Arial"/>
          <w:sz w:val="20"/>
          <w:szCs w:val="23"/>
          <w:lang w:val="ru-RU"/>
        </w:rPr>
        <w:t>»</w:t>
      </w:r>
      <w:r w:rsidR="00FD58AC" w:rsidRPr="007F56FC">
        <w:rPr>
          <w:rFonts w:cs="Arial"/>
          <w:sz w:val="20"/>
          <w:szCs w:val="23"/>
          <w:lang w:val="ru-RU"/>
        </w:rPr>
        <w:t xml:space="preserve">. </w:t>
      </w:r>
    </w:p>
    <w:p w:rsidR="004438C1" w:rsidRPr="007F56FC" w:rsidRDefault="00A14C7F" w:rsidP="007F4F09">
      <w:pPr>
        <w:spacing w:after="0" w:line="240" w:lineRule="auto"/>
        <w:jc w:val="both"/>
        <w:rPr>
          <w:b/>
          <w:noProof/>
          <w:sz w:val="20"/>
          <w:lang w:val="ru-RU" w:eastAsia="en-GB"/>
        </w:rPr>
      </w:pPr>
      <w:r w:rsidRPr="007F56FC">
        <w:rPr>
          <w:rFonts w:ascii="Times New Roman" w:hAnsi="Times New Roman"/>
          <w:b/>
          <w:sz w:val="18"/>
          <w:lang w:val="ru-RU"/>
        </w:rPr>
        <w:t xml:space="preserve">Разделы </w:t>
      </w:r>
      <w:r w:rsidRPr="007F56FC">
        <w:rPr>
          <w:rFonts w:ascii="Times New Roman" w:hAnsi="Times New Roman"/>
          <w:b/>
          <w:sz w:val="18"/>
        </w:rPr>
        <w:t>A</w:t>
      </w:r>
      <w:r w:rsidRPr="007F56FC">
        <w:rPr>
          <w:rFonts w:ascii="Times New Roman" w:hAnsi="Times New Roman"/>
          <w:b/>
          <w:sz w:val="18"/>
          <w:lang w:val="ru-RU"/>
        </w:rPr>
        <w:t>-</w:t>
      </w:r>
      <w:r w:rsidRPr="007F56FC">
        <w:rPr>
          <w:rFonts w:ascii="Times New Roman" w:hAnsi="Times New Roman"/>
          <w:b/>
          <w:sz w:val="18"/>
        </w:rPr>
        <w:t>D</w:t>
      </w:r>
      <w:r w:rsidRPr="007F56FC">
        <w:rPr>
          <w:rFonts w:ascii="Times New Roman" w:hAnsi="Times New Roman"/>
          <w:b/>
          <w:sz w:val="18"/>
          <w:lang w:val="ru-RU"/>
        </w:rPr>
        <w:t xml:space="preserve"> </w:t>
      </w:r>
      <w:r w:rsidRPr="007F56FC">
        <w:rPr>
          <w:rFonts w:ascii="Times New Roman" w:hAnsi="Times New Roman"/>
          <w:sz w:val="18"/>
          <w:lang w:val="ru-RU"/>
        </w:rPr>
        <w:t xml:space="preserve"> заявки следует направить электронной почтой  в </w:t>
      </w:r>
      <w:r w:rsidRPr="007F56FC">
        <w:rPr>
          <w:rFonts w:ascii="Times New Roman" w:hAnsi="Times New Roman"/>
          <w:sz w:val="18"/>
          <w:lang w:val="en-US"/>
        </w:rPr>
        <w:t>NPO</w:t>
      </w:r>
      <w:r w:rsidRPr="007F56FC">
        <w:rPr>
          <w:rFonts w:ascii="Times New Roman" w:hAnsi="Times New Roman"/>
          <w:sz w:val="18"/>
          <w:lang w:val="ru-RU"/>
        </w:rPr>
        <w:t xml:space="preserve">** </w:t>
      </w:r>
      <w:r w:rsidR="00FD58AC" w:rsidRPr="007F56FC">
        <w:rPr>
          <w:rFonts w:cs="Arial"/>
          <w:szCs w:val="23"/>
          <w:lang w:val="ru-RU"/>
        </w:rPr>
        <w:t xml:space="preserve"> </w:t>
      </w:r>
    </w:p>
    <w:p w:rsidR="00A14C7F" w:rsidRPr="007F56FC" w:rsidRDefault="00A14C7F" w:rsidP="00A14C7F">
      <w:pPr>
        <w:pStyle w:val="a7"/>
        <w:rPr>
          <w:rFonts w:ascii="Times New Roman" w:hAnsi="Times New Roman"/>
          <w:sz w:val="18"/>
          <w:u w:val="single"/>
          <w:lang w:val="ru-RU"/>
        </w:rPr>
      </w:pPr>
      <w:r w:rsidRPr="007F56FC">
        <w:rPr>
          <w:rFonts w:ascii="Times New Roman" w:hAnsi="Times New Roman"/>
          <w:sz w:val="18"/>
          <w:u w:val="single"/>
          <w:lang w:val="ru-RU"/>
        </w:rPr>
        <w:t xml:space="preserve">Примечание: </w:t>
      </w:r>
    </w:p>
    <w:p w:rsidR="00A14C7F" w:rsidRPr="007F56FC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>* Национальной партнерской организацией  EFQM  в России является    Всероссийская организация качества (ВОК)</w:t>
      </w:r>
    </w:p>
    <w:p w:rsidR="00A14C7F" w:rsidRPr="007F56FC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 xml:space="preserve">Почтовый адрес для подачи заявки: </w:t>
      </w:r>
      <w:r w:rsidR="0077391B" w:rsidRPr="007F56FC">
        <w:rPr>
          <w:rFonts w:ascii="Times New Roman" w:hAnsi="Times New Roman"/>
          <w:i/>
          <w:sz w:val="18"/>
          <w:lang w:val="ru-RU"/>
        </w:rPr>
        <w:t>115419, Москва, 2-ой Рощинский проезд, дом 8, стр. 4</w:t>
      </w:r>
      <w:r w:rsidRPr="007F56FC">
        <w:rPr>
          <w:rFonts w:ascii="Times New Roman" w:hAnsi="Times New Roman"/>
          <w:i/>
          <w:sz w:val="18"/>
          <w:lang w:val="ru-RU"/>
        </w:rPr>
        <w:t>. Тел/факс: (495) 960-20-15., АНО «ЦЭП ВОК»,</w:t>
      </w:r>
    </w:p>
    <w:p w:rsidR="00A14C7F" w:rsidRPr="007F56FC" w:rsidRDefault="00A14C7F" w:rsidP="00A14C7F">
      <w:pPr>
        <w:pStyle w:val="a7"/>
        <w:widowControl w:val="0"/>
        <w:rPr>
          <w:rFonts w:ascii="Times New Roman" w:hAnsi="Times New Roman"/>
          <w:sz w:val="18"/>
          <w:lang w:val="ru-RU"/>
        </w:rPr>
      </w:pPr>
      <w:r w:rsidRPr="007F56FC">
        <w:rPr>
          <w:rFonts w:ascii="Times New Roman" w:hAnsi="Times New Roman"/>
          <w:i/>
          <w:sz w:val="18"/>
          <w:lang w:val="ru-RU"/>
        </w:rPr>
        <w:t xml:space="preserve">** Электронный адрес Национальной партнерской </w:t>
      </w:r>
      <w:r w:rsidR="007F4F09" w:rsidRPr="007F56FC">
        <w:rPr>
          <w:rFonts w:ascii="Times New Roman" w:hAnsi="Times New Roman"/>
          <w:i/>
          <w:sz w:val="18"/>
          <w:lang w:val="ru-RU"/>
        </w:rPr>
        <w:t>организацией EFQM в</w:t>
      </w:r>
      <w:r w:rsidRPr="007F56FC">
        <w:rPr>
          <w:rFonts w:ascii="Times New Roman" w:hAnsi="Times New Roman"/>
          <w:i/>
          <w:sz w:val="18"/>
          <w:lang w:val="ru-RU"/>
        </w:rPr>
        <w:t xml:space="preserve"> России - </w:t>
      </w:r>
      <w:hyperlink r:id="rId10" w:history="1">
        <w:r w:rsidRPr="007F56FC">
          <w:rPr>
            <w:rStyle w:val="ac"/>
            <w:rFonts w:ascii="Times New Roman" w:hAnsi="Times New Roman"/>
            <w:i/>
            <w:sz w:val="18"/>
          </w:rPr>
          <w:t>info</w:t>
        </w:r>
        <w:r w:rsidRPr="007F56FC">
          <w:rPr>
            <w:rStyle w:val="ac"/>
            <w:rFonts w:ascii="Times New Roman" w:hAnsi="Times New Roman"/>
            <w:i/>
            <w:sz w:val="18"/>
            <w:lang w:val="ru-RU"/>
          </w:rPr>
          <w:t>@</w:t>
        </w:r>
        <w:r w:rsidRPr="007F56FC">
          <w:rPr>
            <w:rStyle w:val="ac"/>
            <w:rFonts w:ascii="Times New Roman" w:hAnsi="Times New Roman"/>
            <w:i/>
            <w:sz w:val="18"/>
          </w:rPr>
          <w:t>cepvok</w:t>
        </w:r>
        <w:r w:rsidRPr="007F56FC">
          <w:rPr>
            <w:rStyle w:val="ac"/>
            <w:rFonts w:ascii="Times New Roman" w:hAnsi="Times New Roman"/>
            <w:i/>
            <w:sz w:val="18"/>
            <w:lang w:val="ru-RU"/>
          </w:rPr>
          <w:t>.</w:t>
        </w:r>
        <w:r w:rsidRPr="007F56FC">
          <w:rPr>
            <w:rStyle w:val="ac"/>
            <w:rFonts w:ascii="Times New Roman" w:hAnsi="Times New Roman"/>
            <w:i/>
            <w:sz w:val="18"/>
          </w:rPr>
          <w:t>ru</w:t>
        </w:r>
      </w:hyperlink>
      <w:r w:rsidRPr="007F56FC">
        <w:rPr>
          <w:rFonts w:ascii="Times New Roman" w:hAnsi="Times New Roman"/>
          <w:i/>
          <w:sz w:val="18"/>
          <w:lang w:val="ru-RU"/>
        </w:rPr>
        <w:t xml:space="preserve">, </w:t>
      </w:r>
      <w:r w:rsidR="0077391B" w:rsidRPr="007F56FC">
        <w:rPr>
          <w:rFonts w:ascii="Times New Roman" w:hAnsi="Times New Roman"/>
          <w:i/>
          <w:sz w:val="18"/>
          <w:lang w:val="en-US"/>
        </w:rPr>
        <w:t>safonov</w:t>
      </w:r>
      <w:r w:rsidR="0077391B" w:rsidRPr="007F56FC">
        <w:rPr>
          <w:rFonts w:ascii="Times New Roman" w:hAnsi="Times New Roman"/>
          <w:i/>
          <w:sz w:val="18"/>
          <w:lang w:val="ru-RU"/>
        </w:rPr>
        <w:t>@</w:t>
      </w:r>
      <w:r w:rsidR="0077391B" w:rsidRPr="007F56FC">
        <w:rPr>
          <w:rFonts w:ascii="Times New Roman" w:hAnsi="Times New Roman"/>
          <w:i/>
          <w:sz w:val="18"/>
          <w:lang w:val="en-US"/>
        </w:rPr>
        <w:t>cepvok</w:t>
      </w:r>
      <w:r w:rsidR="0077391B" w:rsidRPr="007F56FC">
        <w:rPr>
          <w:rFonts w:ascii="Times New Roman" w:hAnsi="Times New Roman"/>
          <w:i/>
          <w:sz w:val="18"/>
          <w:lang w:val="ru-RU"/>
        </w:rPr>
        <w:t>.</w:t>
      </w:r>
      <w:r w:rsidR="0077391B" w:rsidRPr="007F56FC">
        <w:rPr>
          <w:rFonts w:ascii="Times New Roman" w:hAnsi="Times New Roman"/>
          <w:i/>
          <w:sz w:val="18"/>
          <w:lang w:val="en-US"/>
        </w:rPr>
        <w:t>ru</w:t>
      </w:r>
    </w:p>
    <w:p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 w:rsidRPr="008C20C6">
        <w:rPr>
          <w:b/>
          <w:bCs/>
          <w:noProof/>
          <w:highlight w:val="yellow"/>
          <w:lang w:val="ru-RU" w:eastAsia="en-GB"/>
        </w:rPr>
        <w:lastRenderedPageBreak/>
        <w:t>Раздел</w:t>
      </w:r>
      <w:r w:rsidR="00FD58AC" w:rsidRPr="008C20C6">
        <w:rPr>
          <w:b/>
          <w:bCs/>
          <w:noProof/>
          <w:highlight w:val="yellow"/>
          <w:lang w:val="ru-RU" w:eastAsia="en-GB"/>
        </w:rPr>
        <w:t xml:space="preserve"> </w:t>
      </w:r>
      <w:r w:rsidR="00FD58AC" w:rsidRPr="008C20C6">
        <w:rPr>
          <w:b/>
          <w:bCs/>
          <w:noProof/>
          <w:highlight w:val="yellow"/>
          <w:lang w:eastAsia="en-GB"/>
        </w:rPr>
        <w:t>A</w:t>
      </w:r>
      <w:r w:rsidR="00FD58AC" w:rsidRPr="008C20C6">
        <w:rPr>
          <w:b/>
          <w:bCs/>
          <w:noProof/>
          <w:highlight w:val="yellow"/>
          <w:lang w:val="ru-RU" w:eastAsia="en-GB"/>
        </w:rPr>
        <w:t xml:space="preserve"> – </w:t>
      </w:r>
      <w:r w:rsidRPr="008C20C6">
        <w:rPr>
          <w:b/>
          <w:bCs/>
          <w:noProof/>
          <w:highlight w:val="yellow"/>
          <w:lang w:val="ru-RU" w:eastAsia="en-GB"/>
        </w:rPr>
        <w:t>Информация о Заявителе (</w:t>
      </w:r>
      <w:r w:rsidRPr="008C20C6">
        <w:rPr>
          <w:b/>
          <w:bCs/>
          <w:noProof/>
          <w:color w:val="FF0000"/>
          <w:highlight w:val="yellow"/>
          <w:lang w:val="ru-RU" w:eastAsia="en-GB"/>
        </w:rPr>
        <w:t>заполняется на русском и английском языках</w:t>
      </w:r>
      <w:r w:rsidR="007F56FC" w:rsidRPr="008C20C6">
        <w:rPr>
          <w:b/>
          <w:bCs/>
          <w:noProof/>
          <w:color w:val="FF0000"/>
          <w:highlight w:val="yellow"/>
          <w:lang w:val="ru-RU" w:eastAsia="en-GB"/>
        </w:rPr>
        <w:t xml:space="preserve"> !!!</w:t>
      </w:r>
      <w:r w:rsidRPr="008C20C6">
        <w:rPr>
          <w:b/>
          <w:bCs/>
          <w:noProof/>
          <w:highlight w:val="yellow"/>
          <w:lang w:val="ru-RU" w:eastAsia="en-GB"/>
        </w:rPr>
        <w:t>)</w:t>
      </w:r>
    </w:p>
    <w:p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B742B4" w:rsidTr="009765E8">
        <w:tc>
          <w:tcPr>
            <w:tcW w:w="2943" w:type="dxa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882CE9">
              <w:rPr>
                <w:sz w:val="24"/>
                <w:lang w:val="ru-RU"/>
              </w:rPr>
              <w:t xml:space="preserve"> или выделенного  подразделения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 w:val="restart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  <w:trHeight w:val="339"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5579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:rsidTr="009765E8">
        <w:tc>
          <w:tcPr>
            <w:tcW w:w="2943" w:type="dxa"/>
            <w:vAlign w:val="center"/>
          </w:tcPr>
          <w:p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5804"/>
      </w:tblGrid>
      <w:tr w:rsidR="00FD58AC" w:rsidRPr="00FD58AC" w:rsidTr="00785F5E">
        <w:tc>
          <w:tcPr>
            <w:tcW w:w="2718" w:type="dxa"/>
          </w:tcPr>
          <w:p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rPr>
          <w:trHeight w:val="362"/>
        </w:trPr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:rsidTr="00785F5E">
        <w:trPr>
          <w:cantSplit/>
        </w:trPr>
        <w:tc>
          <w:tcPr>
            <w:tcW w:w="2718" w:type="dxa"/>
          </w:tcPr>
          <w:p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B742B4" w:rsidTr="00785F5E">
        <w:trPr>
          <w:cantSplit/>
        </w:trPr>
        <w:tc>
          <w:tcPr>
            <w:tcW w:w="2718" w:type="dxa"/>
          </w:tcPr>
          <w:p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lastRenderedPageBreak/>
        <w:t>Раздел В -  Общая информация</w:t>
      </w:r>
    </w:p>
    <w:p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8C20C6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8C20C6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  <w:shd w:val="pct25" w:color="auto" w:fill="auto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7F56FC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:rsidR="00FD58AC" w:rsidRPr="00BA5DBC" w:rsidRDefault="00BA5DBC" w:rsidP="00BA5DB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F</w:t>
            </w:r>
            <w:r w:rsidR="00FD58AC" w:rsidRPr="00BA5DBC">
              <w:rPr>
                <w:noProof/>
                <w:lang w:val="ru-RU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BA5DBC" w:rsidRDefault="008C20C6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10</w:t>
            </w: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:rsidTr="007F4F09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AC" w:rsidRPr="007F4F09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7F4F09">
        <w:rPr>
          <w:rFonts w:ascii="Times New Roman" w:hAnsi="Times New Roman"/>
          <w:b/>
          <w:szCs w:val="24"/>
          <w:lang w:val="ru-RU"/>
        </w:rPr>
        <w:lastRenderedPageBreak/>
        <w:t>Краткое описание деятельности</w:t>
      </w:r>
      <w:r w:rsidR="00F83355" w:rsidRPr="007F4F09">
        <w:rPr>
          <w:rFonts w:ascii="Times New Roman" w:hAnsi="Times New Roman"/>
          <w:b/>
          <w:szCs w:val="24"/>
        </w:rPr>
        <w:t>:</w:t>
      </w:r>
    </w:p>
    <w:p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</w:t>
      </w:r>
      <w:r w:rsidR="008C20C6">
        <w:rPr>
          <w:rFonts w:ascii="Times New Roman" w:hAnsi="Times New Roman"/>
          <w:szCs w:val="24"/>
          <w:lang w:val="ru-RU"/>
        </w:rPr>
        <w:t>не более</w:t>
      </w:r>
      <w:r w:rsidRPr="00CA4908">
        <w:rPr>
          <w:rFonts w:ascii="Times New Roman" w:hAnsi="Times New Roman"/>
          <w:szCs w:val="24"/>
          <w:lang w:val="ru-RU"/>
        </w:rPr>
        <w:t xml:space="preserve"> 100 слов), включая: историю, продвижение к совершенству в области  качества, основная деятельность, продукция или услуги, основные потребители, основные рынки сбыта и среда, в которой  функционирует организация.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D58AC" w:rsidRDefault="00F83355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7F4F09">
        <w:rPr>
          <w:rFonts w:ascii="Times New Roman" w:hAnsi="Times New Roman"/>
          <w:b/>
          <w:lang w:val="ru-RU"/>
        </w:rPr>
        <w:t>Расположение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основных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подразделений</w:t>
      </w:r>
      <w:r w:rsidRPr="007F4F09">
        <w:rPr>
          <w:rFonts w:ascii="Times New Roman" w:hAnsi="Times New Roman"/>
          <w:b/>
          <w:lang w:val="en-US"/>
        </w:rPr>
        <w:t xml:space="preserve"> </w:t>
      </w:r>
      <w:r w:rsidRPr="007F4F09">
        <w:rPr>
          <w:rFonts w:ascii="Times New Roman" w:hAnsi="Times New Roman"/>
          <w:b/>
          <w:lang w:val="ru-RU"/>
        </w:rPr>
        <w:t>организации</w:t>
      </w:r>
      <w:r w:rsidRPr="007F4F09">
        <w:rPr>
          <w:rFonts w:ascii="Times New Roman" w:hAnsi="Times New Roman"/>
          <w:b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7F4F09">
        <w:rPr>
          <w:rFonts w:ascii="Times New Roman" w:hAnsi="Times New Roman"/>
          <w:b/>
          <w:lang w:val="ru-RU"/>
        </w:rPr>
        <w:t>Если организация является частью другой компании или группы компаний, пожалуйста, назовите их:</w:t>
      </w:r>
      <w:r w:rsidRPr="00CA4908">
        <w:rPr>
          <w:rFonts w:ascii="Times New Roman" w:hAnsi="Times New Roman"/>
          <w:b/>
          <w:lang w:val="ru-RU"/>
        </w:rPr>
        <w:t xml:space="preserve">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B742B4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83355" w:rsidRDefault="00F83355" w:rsidP="00FD58AC">
      <w:pPr>
        <w:spacing w:after="0"/>
        <w:jc w:val="both"/>
        <w:rPr>
          <w:b/>
          <w:bCs/>
          <w:noProof/>
          <w:lang w:val="ru-RU" w:eastAsia="en-GB"/>
        </w:rPr>
      </w:pPr>
      <w:r w:rsidRPr="00CA4908">
        <w:rPr>
          <w:rFonts w:ascii="Times New Roman" w:hAnsi="Times New Roman"/>
          <w:b/>
          <w:sz w:val="24"/>
          <w:szCs w:val="24"/>
          <w:lang w:val="ru-RU"/>
        </w:rPr>
        <w:t>Опишите взаимосвязи заявителя со всей организацией и при необходимости приложите структурную схему организации:</w:t>
      </w:r>
      <w:r w:rsidR="00FD58AC" w:rsidRPr="00F83355">
        <w:rPr>
          <w:b/>
          <w:bCs/>
          <w:noProof/>
          <w:lang w:val="ru-RU" w:eastAsia="en-GB"/>
        </w:rPr>
        <w:t xml:space="preserve"> </w:t>
      </w:r>
    </w:p>
    <w:tbl>
      <w:tblPr>
        <w:tblW w:w="8667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7"/>
      </w:tblGrid>
      <w:tr w:rsidR="00FD58AC" w:rsidRPr="00B742B4" w:rsidTr="00785F5E">
        <w:trPr>
          <w:trHeight w:val="1048"/>
        </w:trPr>
        <w:tc>
          <w:tcPr>
            <w:tcW w:w="8667" w:type="dxa"/>
            <w:tcBorders>
              <w:top w:val="nil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B742B4" w:rsidTr="00785F5E">
        <w:trPr>
          <w:trHeight w:val="1048"/>
        </w:trPr>
        <w:tc>
          <w:tcPr>
            <w:tcW w:w="866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83355" w:rsidRDefault="00F83355" w:rsidP="00FD58AC">
      <w:pPr>
        <w:spacing w:after="0"/>
        <w:jc w:val="both"/>
        <w:rPr>
          <w:b/>
          <w:noProof/>
          <w:lang w:val="ru-RU" w:eastAsia="en-GB"/>
        </w:rPr>
      </w:pPr>
    </w:p>
    <w:p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lastRenderedPageBreak/>
        <w:t xml:space="preserve">Раздел </w:t>
      </w:r>
      <w:r w:rsidRPr="00CA4908">
        <w:rPr>
          <w:rFonts w:ascii="Times New Roman" w:hAnsi="Times New Roman"/>
          <w:b/>
          <w:sz w:val="28"/>
        </w:rPr>
        <w:t>C</w:t>
      </w:r>
      <w:r w:rsidRPr="00CA4908">
        <w:rPr>
          <w:rFonts w:ascii="Times New Roman" w:hAnsi="Times New Roman"/>
          <w:b/>
          <w:sz w:val="28"/>
          <w:lang w:val="ru-RU"/>
        </w:rPr>
        <w:t xml:space="preserve"> – Заявка и даты </w:t>
      </w:r>
      <w:r>
        <w:rPr>
          <w:rFonts w:ascii="Times New Roman" w:hAnsi="Times New Roman"/>
          <w:b/>
          <w:sz w:val="28"/>
          <w:lang w:val="ru-RU"/>
        </w:rPr>
        <w:t>оценки</w:t>
      </w:r>
    </w:p>
    <w:p w:rsidR="0077391B" w:rsidRPr="0077391B" w:rsidRDefault="0077391B" w:rsidP="0077391B">
      <w:pPr>
        <w:spacing w:after="0"/>
        <w:jc w:val="both"/>
        <w:rPr>
          <w:rFonts w:ascii="Times New Roman" w:hAnsi="Times New Roman"/>
          <w:lang w:val="ru-RU"/>
        </w:rPr>
      </w:pPr>
      <w:r w:rsidRPr="0072680D">
        <w:rPr>
          <w:rFonts w:ascii="Times New Roman" w:hAnsi="Times New Roman"/>
          <w:lang w:val="ru-RU"/>
        </w:rPr>
        <w:t xml:space="preserve">Заполненную заявку (разделы А-Е) следует направить в ЦЭП ВОК </w:t>
      </w:r>
    </w:p>
    <w:tbl>
      <w:tblPr>
        <w:tblStyle w:val="a3"/>
        <w:tblpPr w:leftFromText="180" w:rightFromText="180" w:vertAnchor="text" w:horzAnchor="margin" w:tblpY="692"/>
        <w:tblW w:w="0" w:type="auto"/>
        <w:tblLook w:val="01E0" w:firstRow="1" w:lastRow="1" w:firstColumn="1" w:lastColumn="1" w:noHBand="0" w:noVBand="0"/>
      </w:tblPr>
      <w:tblGrid>
        <w:gridCol w:w="5070"/>
        <w:gridCol w:w="4961"/>
      </w:tblGrid>
      <w:tr w:rsidR="0077391B" w:rsidRPr="00B37D11" w:rsidTr="0077391B">
        <w:tc>
          <w:tcPr>
            <w:tcW w:w="5070" w:type="dxa"/>
          </w:tcPr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 xml:space="preserve">ВОК – НПО </w:t>
            </w:r>
            <w:r>
              <w:rPr>
                <w:b/>
                <w:lang w:val="en-US"/>
              </w:rPr>
              <w:t>EFQM</w:t>
            </w:r>
            <w:r w:rsidRPr="0077391B">
              <w:rPr>
                <w:b/>
                <w:lang w:val="ru-RU"/>
              </w:rPr>
              <w:t xml:space="preserve"> в России</w:t>
            </w:r>
          </w:p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АНО «Центр Экспертных Программ ВОК»</w:t>
            </w:r>
          </w:p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115419, Москва, 2-ой Рощинский проезд, дом 8, стр. 4</w:t>
            </w:r>
          </w:p>
        </w:tc>
        <w:tc>
          <w:tcPr>
            <w:tcW w:w="4961" w:type="dxa"/>
          </w:tcPr>
          <w:p w:rsidR="0077391B" w:rsidRPr="0077391B" w:rsidRDefault="0077391B" w:rsidP="0077391B">
            <w:pPr>
              <w:jc w:val="both"/>
              <w:rPr>
                <w:b/>
                <w:lang w:val="ru-RU"/>
              </w:rPr>
            </w:pPr>
            <w:r w:rsidRPr="0077391B">
              <w:rPr>
                <w:b/>
                <w:lang w:val="ru-RU"/>
              </w:rPr>
              <w:t>Телефон/Факс (495) 960-20-15 (доб. 103)</w:t>
            </w:r>
          </w:p>
          <w:p w:rsidR="0077391B" w:rsidRPr="0077391B" w:rsidRDefault="0077391B" w:rsidP="0077391B">
            <w:pPr>
              <w:jc w:val="both"/>
              <w:rPr>
                <w:lang w:val="ru-RU"/>
              </w:rPr>
            </w:pPr>
            <w:r w:rsidRPr="00B37D11">
              <w:rPr>
                <w:b/>
                <w:lang w:val="de-DE"/>
              </w:rPr>
              <w:t>E</w:t>
            </w:r>
            <w:r w:rsidRPr="0077391B">
              <w:rPr>
                <w:b/>
                <w:lang w:val="ru-RU"/>
              </w:rPr>
              <w:t>-</w:t>
            </w:r>
            <w:r w:rsidRPr="00B37D11">
              <w:rPr>
                <w:b/>
                <w:lang w:val="de-DE"/>
              </w:rPr>
              <w:t>mail</w:t>
            </w:r>
            <w:r w:rsidRPr="0077391B">
              <w:rPr>
                <w:b/>
                <w:lang w:val="ru-RU"/>
              </w:rPr>
              <w:t>:</w:t>
            </w:r>
            <w:r w:rsidRPr="0077391B">
              <w:rPr>
                <w:lang w:val="ru-RU"/>
              </w:rPr>
              <w:t xml:space="preserve"> </w:t>
            </w:r>
            <w:hyperlink r:id="rId11" w:history="1">
              <w:r w:rsidRPr="00B37D11">
                <w:rPr>
                  <w:rStyle w:val="ac"/>
                  <w:lang w:val="de-DE"/>
                </w:rPr>
                <w:t>info</w:t>
              </w:r>
              <w:r w:rsidRPr="0077391B">
                <w:rPr>
                  <w:rStyle w:val="ac"/>
                  <w:lang w:val="ru-RU"/>
                </w:rPr>
                <w:t>@</w:t>
              </w:r>
              <w:r w:rsidRPr="00B37D11">
                <w:rPr>
                  <w:rStyle w:val="ac"/>
                  <w:lang w:val="de-DE"/>
                </w:rPr>
                <w:t>cepvok</w:t>
              </w:r>
              <w:r w:rsidRPr="0077391B">
                <w:rPr>
                  <w:rStyle w:val="ac"/>
                  <w:lang w:val="ru-RU"/>
                </w:rPr>
                <w:t>.</w:t>
              </w:r>
              <w:r w:rsidRPr="00B37D11">
                <w:rPr>
                  <w:rStyle w:val="ac"/>
                  <w:lang w:val="de-DE"/>
                </w:rPr>
                <w:t>ru</w:t>
              </w:r>
            </w:hyperlink>
          </w:p>
          <w:p w:rsidR="0077391B" w:rsidRPr="00B37D11" w:rsidRDefault="0077391B" w:rsidP="0077391B">
            <w:pPr>
              <w:jc w:val="both"/>
              <w:rPr>
                <w:b/>
                <w:lang w:val="de-DE"/>
              </w:rPr>
            </w:pPr>
            <w:r w:rsidRPr="00B37D11">
              <w:rPr>
                <w:rStyle w:val="ac"/>
                <w:lang w:val="de-DE"/>
              </w:rPr>
              <w:t>safonov@cepvok.ru</w:t>
            </w:r>
          </w:p>
        </w:tc>
      </w:tr>
    </w:tbl>
    <w:p w:rsidR="0077391B" w:rsidRDefault="0077391B" w:rsidP="00FD58AC">
      <w:pPr>
        <w:spacing w:after="0"/>
        <w:jc w:val="both"/>
        <w:rPr>
          <w:noProof/>
          <w:lang w:val="en-US" w:eastAsia="en-GB"/>
        </w:rPr>
      </w:pPr>
    </w:p>
    <w:p w:rsidR="0077391B" w:rsidRPr="0077391B" w:rsidRDefault="0077391B" w:rsidP="00FD58AC">
      <w:pPr>
        <w:spacing w:after="0"/>
        <w:jc w:val="both"/>
        <w:rPr>
          <w:noProof/>
          <w:lang w:val="en-US" w:eastAsia="en-GB"/>
        </w:rPr>
      </w:pPr>
    </w:p>
    <w:p w:rsidR="003131F7" w:rsidRPr="00F83355" w:rsidRDefault="003131F7">
      <w:pPr>
        <w:spacing w:after="0" w:line="240" w:lineRule="auto"/>
        <w:rPr>
          <w:noProof/>
          <w:lang w:val="ru-RU" w:eastAsia="en-GB"/>
        </w:rPr>
      </w:pPr>
      <w:r w:rsidRPr="00F83355">
        <w:rPr>
          <w:noProof/>
          <w:lang w:val="ru-RU" w:eastAsia="en-GB"/>
        </w:rPr>
        <w:br w:type="page"/>
      </w:r>
    </w:p>
    <w:p w:rsidR="00FD58AC" w:rsidRPr="00A93ED9" w:rsidRDefault="00F83355" w:rsidP="00FD58AC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ru-RU"/>
        </w:rPr>
        <w:t xml:space="preserve"> - </w:t>
      </w:r>
      <w:r w:rsidRPr="00CA4908">
        <w:rPr>
          <w:rFonts w:ascii="Times New Roman" w:hAnsi="Times New Roman"/>
          <w:b/>
          <w:lang w:val="ru-RU"/>
        </w:rPr>
        <w:t>Заявочный взнос</w:t>
      </w: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83355" w:rsidRPr="00CA4908" w:rsidRDefault="00F83355" w:rsidP="00F83355">
      <w:pPr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:rsidR="00F83355" w:rsidRPr="00CA4908" w:rsidRDefault="00F83355" w:rsidP="00F83355">
      <w:pPr>
        <w:jc w:val="both"/>
        <w:rPr>
          <w:rFonts w:ascii="Times New Roman" w:hAnsi="Times New Roman"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Процесс начинается с момента поступления в </w:t>
      </w:r>
      <w:r>
        <w:rPr>
          <w:rFonts w:ascii="Times New Roman" w:hAnsi="Times New Roman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 xml:space="preserve"> заполненной заявки (разделы А–</w:t>
      </w:r>
      <w:r>
        <w:rPr>
          <w:rFonts w:ascii="Times New Roman" w:hAnsi="Times New Roman"/>
          <w:szCs w:val="24"/>
          <w:lang w:val="ru-RU"/>
        </w:rPr>
        <w:t>Е</w:t>
      </w:r>
      <w:r w:rsidRPr="00CA4908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 заключения договора на проведение оценки</w:t>
      </w:r>
      <w:r w:rsidRPr="00CA4908">
        <w:rPr>
          <w:rFonts w:ascii="Times New Roman" w:hAnsi="Times New Roman"/>
          <w:szCs w:val="24"/>
          <w:lang w:val="ru-RU"/>
        </w:rPr>
        <w:t xml:space="preserve"> и оплаты </w:t>
      </w:r>
      <w:r w:rsidRPr="00E660BC">
        <w:rPr>
          <w:rFonts w:ascii="Times New Roman" w:hAnsi="Times New Roman"/>
          <w:szCs w:val="24"/>
          <w:lang w:val="ru-RU"/>
        </w:rPr>
        <w:t>50</w:t>
      </w:r>
      <w:r w:rsidRPr="00CA4908">
        <w:rPr>
          <w:rFonts w:ascii="Times New Roman" w:hAnsi="Times New Roman"/>
          <w:szCs w:val="24"/>
          <w:lang w:val="ru-RU"/>
        </w:rPr>
        <w:t xml:space="preserve">% заявочного взноса. Оставшаяся часть должна быть оплачена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до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визита </w:t>
      </w:r>
      <w:r w:rsidR="0077391B">
        <w:rPr>
          <w:rFonts w:ascii="Times New Roman" w:hAnsi="Times New Roman"/>
          <w:szCs w:val="24"/>
          <w:lang w:val="ru-RU"/>
        </w:rPr>
        <w:t xml:space="preserve">валидатора </w:t>
      </w:r>
      <w:r w:rsidRPr="00CA4908">
        <w:rPr>
          <w:rFonts w:ascii="Times New Roman" w:hAnsi="Times New Roman"/>
          <w:szCs w:val="24"/>
          <w:lang w:val="ru-RU"/>
        </w:rPr>
        <w:t>в Вашу организацию</w:t>
      </w:r>
      <w:r>
        <w:rPr>
          <w:rFonts w:ascii="Times New Roman" w:hAnsi="Times New Roman"/>
          <w:szCs w:val="24"/>
          <w:lang w:val="ru-RU"/>
        </w:rPr>
        <w:t>.</w:t>
      </w:r>
    </w:p>
    <w:p w:rsidR="00FD58AC" w:rsidRPr="00F83355" w:rsidRDefault="00EF5155" w:rsidP="00FD58AC">
      <w:pPr>
        <w:spacing w:after="0"/>
        <w:jc w:val="both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Банковские реквизиты НПО</w:t>
      </w:r>
      <w:r w:rsidR="0077391B">
        <w:rPr>
          <w:b/>
          <w:noProof/>
          <w:lang w:val="ru-RU" w:eastAsia="en-GB"/>
        </w:rPr>
        <w:t xml:space="preserve"> (для составления договора на проведение оценки)</w:t>
      </w:r>
      <w:r>
        <w:rPr>
          <w:b/>
          <w:noProof/>
          <w:lang w:val="ru-RU" w:eastAsia="en-GB"/>
        </w:rPr>
        <w:t>: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 xml:space="preserve">Автономная некоммерческая организация «Центр экспертных программ </w:t>
      </w:r>
      <w:r w:rsidR="007F4F09">
        <w:rPr>
          <w:lang w:val="ru-RU"/>
        </w:rPr>
        <w:t>ВОК</w:t>
      </w:r>
      <w:r w:rsidRPr="00EF5155">
        <w:rPr>
          <w:lang w:val="ru-RU"/>
        </w:rPr>
        <w:t>»</w:t>
      </w:r>
      <w:r w:rsidR="007F4F09">
        <w:rPr>
          <w:lang w:val="ru-RU"/>
        </w:rPr>
        <w:t xml:space="preserve"> (АНО «ЦЭП ВОК»)</w:t>
      </w:r>
    </w:p>
    <w:p w:rsid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Юридический адрес: 119618, Москва, ул.50-лет Октября, 4</w:t>
      </w:r>
    </w:p>
    <w:p w:rsidR="007F4F09" w:rsidRPr="00EF5155" w:rsidRDefault="007F4F09" w:rsidP="007739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Почтовый адрес: </w:t>
      </w:r>
      <w:r w:rsidRPr="007F4F09">
        <w:rPr>
          <w:lang w:val="ru-RU"/>
        </w:rPr>
        <w:t>115419, г. Москва, 2-</w:t>
      </w:r>
      <w:r>
        <w:rPr>
          <w:lang w:val="ru-RU"/>
        </w:rPr>
        <w:t>й</w:t>
      </w:r>
      <w:r w:rsidRPr="007F4F09">
        <w:rPr>
          <w:lang w:val="ru-RU"/>
        </w:rPr>
        <w:t xml:space="preserve"> Рощинский пр., д. 8, стр. 4,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ИНН 7732122095,</w:t>
      </w:r>
      <w:r>
        <w:rPr>
          <w:lang w:val="ru-RU"/>
        </w:rPr>
        <w:t xml:space="preserve"> </w:t>
      </w:r>
      <w:r w:rsidRPr="00EF5155">
        <w:rPr>
          <w:lang w:val="ru-RU"/>
        </w:rPr>
        <w:t xml:space="preserve">КПП 772901001, 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Р/с</w:t>
      </w:r>
      <w:r w:rsidR="007F4F09" w:rsidRPr="007F4F09">
        <w:rPr>
          <w:lang w:val="ru-RU"/>
        </w:rPr>
        <w:t xml:space="preserve">      40703810800250000291</w:t>
      </w:r>
      <w:r w:rsidR="007F4F09">
        <w:rPr>
          <w:lang w:val="ru-RU"/>
        </w:rPr>
        <w:t xml:space="preserve">, </w:t>
      </w:r>
      <w:r w:rsidR="007F4F09" w:rsidRPr="007F4F09">
        <w:rPr>
          <w:lang w:val="ru-RU"/>
        </w:rPr>
        <w:t>филиал «Центральный» Банка ВТБ (ПАО) в г. Москве</w:t>
      </w:r>
      <w:r w:rsidRPr="00EF5155">
        <w:rPr>
          <w:lang w:val="ru-RU"/>
        </w:rPr>
        <w:t xml:space="preserve">, </w:t>
      </w:r>
    </w:p>
    <w:p w:rsidR="00EF5155" w:rsidRPr="00EF5155" w:rsidRDefault="00EF5155" w:rsidP="0077391B">
      <w:pPr>
        <w:spacing w:after="0" w:line="240" w:lineRule="auto"/>
        <w:rPr>
          <w:lang w:val="ru-RU"/>
        </w:rPr>
      </w:pPr>
      <w:r w:rsidRPr="00EF5155">
        <w:rPr>
          <w:lang w:val="ru-RU"/>
        </w:rPr>
        <w:t>К/с</w:t>
      </w:r>
      <w:r w:rsidR="007F4F09" w:rsidRPr="007F4F09">
        <w:rPr>
          <w:lang w:val="ru-RU"/>
        </w:rPr>
        <w:t xml:space="preserve">   30101810145250000411</w:t>
      </w:r>
      <w:r w:rsidRPr="00EF5155">
        <w:rPr>
          <w:lang w:val="ru-RU"/>
        </w:rPr>
        <w:t>,</w:t>
      </w:r>
    </w:p>
    <w:p w:rsidR="00FD58AC" w:rsidRPr="00EF5155" w:rsidRDefault="00EF5155" w:rsidP="0077391B">
      <w:pPr>
        <w:spacing w:after="0" w:line="240" w:lineRule="auto"/>
        <w:rPr>
          <w:b/>
          <w:noProof/>
          <w:lang w:val="ru-RU" w:eastAsia="en-GB"/>
        </w:rPr>
      </w:pPr>
      <w:r w:rsidRPr="00EF5155">
        <w:rPr>
          <w:lang w:val="ru-RU"/>
        </w:rPr>
        <w:t xml:space="preserve">БИК </w:t>
      </w:r>
      <w:r w:rsidR="007F4F09" w:rsidRPr="007F4F09">
        <w:rPr>
          <w:lang w:val="ru-RU"/>
        </w:rPr>
        <w:t>044525411</w:t>
      </w:r>
      <w:r>
        <w:rPr>
          <w:lang w:val="ru-RU"/>
        </w:rPr>
        <w:t xml:space="preserve">, </w:t>
      </w:r>
      <w:r w:rsidRPr="00EF5155">
        <w:rPr>
          <w:lang w:val="ru-RU"/>
        </w:rPr>
        <w:t>Код по ОКПО 58175589</w:t>
      </w:r>
    </w:p>
    <w:p w:rsidR="00FD58AC" w:rsidRPr="00EF5155" w:rsidRDefault="00EF51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Отметьте в соответствующем квадрате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134"/>
      </w:tblGrid>
      <w:tr w:rsidR="00FD58AC" w:rsidRPr="00FD58AC" w:rsidTr="007F56FC">
        <w:trPr>
          <w:trHeight w:val="432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FD58AC" w:rsidRDefault="00EF5155" w:rsidP="00EF5155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Член </w:t>
            </w:r>
            <w:r w:rsidR="00FD58AC" w:rsidRPr="00FD58AC">
              <w:rPr>
                <w:bCs/>
                <w:noProof/>
                <w:lang w:eastAsia="en-GB"/>
              </w:rPr>
              <w:t xml:space="preserve">EFQM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7F4F09">
        <w:trPr>
          <w:trHeight w:val="432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Не член </w:t>
            </w:r>
            <w:r w:rsidRPr="00FD58AC">
              <w:rPr>
                <w:bCs/>
                <w:noProof/>
                <w:lang w:eastAsia="en-GB"/>
              </w:rPr>
              <w:t>EFQM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AC" w:rsidRPr="007F4F09" w:rsidRDefault="00FD58AC" w:rsidP="00FD58AC">
            <w:pPr>
              <w:spacing w:after="0"/>
              <w:jc w:val="both"/>
              <w:rPr>
                <w:b/>
                <w:noProof/>
                <w:u w:val="single"/>
                <w:lang w:eastAsia="en-GB"/>
              </w:rPr>
            </w:pPr>
          </w:p>
        </w:tc>
      </w:tr>
    </w:tbl>
    <w:p w:rsidR="00FD58AC" w:rsidRPr="007F4F09" w:rsidRDefault="00A93ED9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7F4F09">
        <w:rPr>
          <w:b/>
          <w:bCs/>
          <w:noProof/>
          <w:lang w:val="ru-RU" w:eastAsia="en-GB"/>
        </w:rPr>
        <w:t>Р</w:t>
      </w:r>
      <w:r w:rsidR="00EF5155" w:rsidRPr="007F4F09">
        <w:rPr>
          <w:b/>
          <w:bCs/>
          <w:noProof/>
          <w:lang w:val="ru-RU" w:eastAsia="en-GB"/>
        </w:rPr>
        <w:t>еквизиты Заявителя</w:t>
      </w:r>
      <w:r w:rsidR="00FD58AC" w:rsidRPr="007F4F09">
        <w:rPr>
          <w:b/>
          <w:noProof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A93ED9" w:rsidRPr="00FD58AC" w:rsidTr="00A93ED9">
        <w:trPr>
          <w:trHeight w:val="384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384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 (англ.)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384"/>
        </w:trPr>
        <w:tc>
          <w:tcPr>
            <w:tcW w:w="3236" w:type="dxa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70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70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="00FD58AC"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83"/>
        </w:trPr>
        <w:tc>
          <w:tcPr>
            <w:tcW w:w="3236" w:type="dxa"/>
          </w:tcPr>
          <w:p w:rsidR="00FD58AC" w:rsidRPr="00FD58AC" w:rsidRDefault="00EF5155" w:rsidP="00A93ED9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Почтовый </w:t>
            </w:r>
            <w:r w:rsidR="00A93ED9">
              <w:rPr>
                <w:bCs/>
                <w:noProof/>
                <w:lang w:val="ru-RU" w:eastAsia="en-GB"/>
              </w:rPr>
              <w:t>адрес*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63496D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92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70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лицо*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:rsidR="00FD58AC" w:rsidRPr="00A93ED9" w:rsidRDefault="00A93ED9" w:rsidP="00A93ED9">
      <w:pPr>
        <w:pStyle w:val="a6"/>
        <w:spacing w:after="0"/>
        <w:jc w:val="both"/>
        <w:rPr>
          <w:noProof/>
          <w:lang w:val="ru-RU" w:eastAsia="en-GB"/>
        </w:rPr>
      </w:pPr>
      <w:r>
        <w:rPr>
          <w:noProof/>
          <w:lang w:val="ru-RU" w:eastAsia="en-GB"/>
        </w:rPr>
        <w:t>*Заполняются на русском и английском языке</w:t>
      </w: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E61029" w:rsidRDefault="00E61029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FD58AC" w:rsidRDefault="00831054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Раздел Е – </w:t>
      </w:r>
      <w:r w:rsidRPr="00CA4908">
        <w:rPr>
          <w:rFonts w:ascii="Times New Roman" w:hAnsi="Times New Roman"/>
          <w:b/>
          <w:lang w:val="ru-RU"/>
        </w:rPr>
        <w:t>Декларация</w:t>
      </w:r>
    </w:p>
    <w:p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Pr="00CA4908">
        <w:rPr>
          <w:rFonts w:ascii="Times New Roman" w:hAnsi="Times New Roman"/>
          <w:lang w:val="ru-RU"/>
        </w:rPr>
        <w:t>Признанное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совершенство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CA4908">
        <w:rPr>
          <w:rFonts w:ascii="Times New Roman" w:hAnsi="Times New Roman"/>
        </w:rPr>
        <w:t>I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От лица своей организации я подтверждаю согласие следовать правилам уровня «Признанное Совершенство» и принимаю, что решение EFQM является окончательным.  Я также принимаю, что EFQM имеет право отклонить заявки, не соответствующие правилам </w:t>
      </w:r>
      <w:r>
        <w:rPr>
          <w:rFonts w:ascii="Times New Roman" w:hAnsi="Times New Roman"/>
          <w:lang w:val="ru-RU"/>
        </w:rPr>
        <w:t>Схемы</w:t>
      </w:r>
      <w:r w:rsidRPr="00CA4908">
        <w:rPr>
          <w:rFonts w:ascii="Times New Roman" w:hAnsi="Times New Roman"/>
          <w:lang w:val="ru-RU"/>
        </w:rPr>
        <w:t>.</w:t>
      </w:r>
    </w:p>
    <w:p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:rsidTr="00785F5E">
        <w:tc>
          <w:tcPr>
            <w:tcW w:w="4361" w:type="dxa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:rsidTr="00785F5E">
        <w:tc>
          <w:tcPr>
            <w:tcW w:w="4361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:rsidTr="00785F5E">
        <w:tc>
          <w:tcPr>
            <w:tcW w:w="4361" w:type="dxa"/>
          </w:tcPr>
          <w:p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831054" w:rsidRDefault="00FD58AC" w:rsidP="00697C13">
      <w:pPr>
        <w:spacing w:after="0"/>
        <w:jc w:val="both"/>
        <w:outlineLvl w:val="0"/>
        <w:rPr>
          <w:noProof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>
        <w:rPr>
          <w:b/>
          <w:noProof/>
          <w:lang w:val="ru-RU" w:eastAsia="en-GB"/>
        </w:rPr>
        <w:lastRenderedPageBreak/>
        <w:t>Раздел</w:t>
      </w:r>
      <w:r w:rsidRPr="00FD58AC">
        <w:rPr>
          <w:b/>
          <w:noProof/>
          <w:lang w:eastAsia="en-GB"/>
        </w:rPr>
        <w:t xml:space="preserve"> F – </w:t>
      </w:r>
      <w:r w:rsidR="00831054">
        <w:rPr>
          <w:b/>
          <w:noProof/>
          <w:lang w:val="ru-RU" w:eastAsia="en-GB"/>
        </w:rPr>
        <w:t>Секторы экономики</w:t>
      </w:r>
    </w:p>
    <w:p w:rsidR="00FD58AC" w:rsidRPr="00831054" w:rsidRDefault="00831054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Коды Стандартной Промышленной Классификации  </w:t>
      </w:r>
      <w:r w:rsidR="00FD58AC" w:rsidRPr="00831054">
        <w:rPr>
          <w:b/>
          <w:noProof/>
          <w:lang w:val="ru-RU" w:eastAsia="en-GB"/>
        </w:rPr>
        <w:t>(</w:t>
      </w:r>
      <w:r w:rsidR="00FD58AC" w:rsidRPr="00FD58AC">
        <w:rPr>
          <w:b/>
          <w:noProof/>
          <w:lang w:eastAsia="en-GB"/>
        </w:rPr>
        <w:t>SIC</w:t>
      </w:r>
      <w:r w:rsidR="00FD58AC" w:rsidRPr="00831054">
        <w:rPr>
          <w:b/>
          <w:noProof/>
          <w:lang w:val="ru-RU" w:eastAsia="en-GB"/>
        </w:rPr>
        <w:t xml:space="preserve">) </w:t>
      </w:r>
    </w:p>
    <w:p w:rsidR="00FD58AC" w:rsidRPr="00FD58AC" w:rsidRDefault="00831054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CA4908">
        <w:t>Производство и продукция</w:t>
      </w:r>
      <w:r w:rsidRPr="00FD58AC">
        <w:rPr>
          <w:b/>
          <w:noProof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FD58AC" w:rsidTr="00831054">
        <w:trPr>
          <w:trHeight w:val="273"/>
        </w:trPr>
        <w:tc>
          <w:tcPr>
            <w:tcW w:w="675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:rsidR="00FD58AC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</w:tr>
      <w:tr w:rsidR="00831054" w:rsidRPr="00FD58AC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lang w:val="en-US"/>
              </w:rPr>
            </w:pPr>
            <w:r w:rsidRPr="00CA4908">
              <w:rPr>
                <w:b w:val="0"/>
                <w:spacing w:val="-4"/>
                <w:sz w:val="18"/>
              </w:rPr>
              <w:t>Агропромышленная продукция - растениеводство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25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Мебель и принадлежности</w:t>
            </w:r>
          </w:p>
        </w:tc>
      </w:tr>
      <w:tr w:rsidR="00831054" w:rsidRPr="00FD58AC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Агропромышленная продукция - животноводство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26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Бумага и аналогичная продукция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Лесоводство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27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B742B4" w:rsidTr="00831054">
        <w:trPr>
          <w:trHeight w:val="70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Рыболовство и охота 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28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B742B4" w:rsidTr="00831054">
        <w:trPr>
          <w:trHeight w:val="258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Добыча руд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29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Добыча  угля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30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Добыча нефти и газа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31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Кожа и  изделия из кожи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CA4908">
              <w:rPr>
                <w:rFonts w:ascii="Times New Roman" w:hAnsi="Times New Roman"/>
                <w:spacing w:val="-6"/>
                <w:sz w:val="18"/>
              </w:rPr>
              <w:t>Добыча ископаемых, кроме  топлива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32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Генеральный подряд в строительстве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33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Первичная обработка металла</w:t>
            </w:r>
          </w:p>
        </w:tc>
      </w:tr>
      <w:tr w:rsidR="00831054" w:rsidRPr="00FD58AC" w:rsidTr="00831054">
        <w:trPr>
          <w:trHeight w:val="258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Строительство 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34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Готовая металлопродукция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17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Специальный подряд в торговле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35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Промышленные машины и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 w:rsidRPr="00CA4908">
              <w:rPr>
                <w:b w:val="0"/>
                <w:sz w:val="18"/>
                <w:szCs w:val="18"/>
              </w:rPr>
              <w:t>Пищевая    продукция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36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Электроника и   электрическое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Табачные изделия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37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Транспортное оборудование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Производство текстильной продукции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38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Инструменты, часы, оптические приборы</w:t>
            </w:r>
          </w:p>
        </w:tc>
      </w:tr>
      <w:tr w:rsidR="00831054" w:rsidRPr="00FD58AC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39</w:t>
            </w: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неупомянутые производства</w:t>
            </w:r>
          </w:p>
        </w:tc>
      </w:tr>
      <w:tr w:rsidR="00831054" w:rsidRPr="00B742B4" w:rsidTr="00831054">
        <w:trPr>
          <w:trHeight w:val="273"/>
        </w:trPr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24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Пиломатериалы  и  изделия из  дерева</w:t>
            </w:r>
          </w:p>
        </w:tc>
        <w:tc>
          <w:tcPr>
            <w:tcW w:w="602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422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</w:p>
        </w:tc>
      </w:tr>
    </w:tbl>
    <w:p w:rsidR="00FD58AC" w:rsidRPr="00831054" w:rsidRDefault="00831054" w:rsidP="00FD58AC">
      <w:pPr>
        <w:spacing w:after="0"/>
        <w:jc w:val="both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FD58AC" w:rsidTr="00831054">
        <w:tc>
          <w:tcPr>
            <w:tcW w:w="675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:rsidR="00831054" w:rsidRPr="00831054" w:rsidRDefault="00831054" w:rsidP="00831054">
            <w:pPr>
              <w:spacing w:after="0" w:line="240" w:lineRule="auto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Сектор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07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Сельскохозяйственные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Кредитные агентства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Железнодорожные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Торговля ценными бумагами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Страховые  компании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 xml:space="preserve"> Автоперевозки   и   складирование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64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Страховые агенты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Водные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65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Торговля недвижимостью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Воздушные перевозки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67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2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Трубопроводы, кроме натурального газа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70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Гостиницы и  другое сдаваемое жилье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val="fr-FR" w:eastAsia="en-GB"/>
              </w:rPr>
            </w:pPr>
            <w:r w:rsidRPr="00FD58AC">
              <w:rPr>
                <w:noProof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Транспортные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lang w:val="fr-FR"/>
              </w:rPr>
              <w:t>72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Персональные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val="fr-FR" w:eastAsia="en-GB"/>
              </w:rPr>
            </w:pPr>
            <w:r w:rsidRPr="00FD58AC">
              <w:rPr>
                <w:noProof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Связь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Деловые услуги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49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75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услуги по ремонту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78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Кинопрокат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79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Организация досуга и развлечений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Универсальные магазины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Оздоровительные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Продовольственные магазины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81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Юридические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Продажа автомобилей и  автосервис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82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Образовательные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56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Магазины одежды и аксессуаров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83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Социальные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57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lang w:val="ru-RU"/>
              </w:rPr>
            </w:pPr>
            <w:r w:rsidRPr="00CA4908">
              <w:rPr>
                <w:b w:val="0"/>
                <w:spacing w:val="-6"/>
                <w:sz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84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Музеи, ботанические сады, зоопарки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58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</w:rPr>
            </w:pPr>
            <w:r w:rsidRPr="00CA4908">
              <w:rPr>
                <w:b w:val="0"/>
                <w:spacing w:val="-2"/>
                <w:sz w:val="18"/>
              </w:rPr>
              <w:t>Предприятия общественного питания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Членские организации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59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виды  розничной торговли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Технические и управленческие услуги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FD58AC" w:rsidRDefault="00831054" w:rsidP="00831054">
            <w:pPr>
              <w:spacing w:after="0" w:line="240" w:lineRule="auto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60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pStyle w:val="8"/>
              <w:jc w:val="left"/>
              <w:rPr>
                <w:b w:val="0"/>
                <w:sz w:val="18"/>
              </w:rPr>
            </w:pPr>
            <w:r w:rsidRPr="00CA4908">
              <w:rPr>
                <w:b w:val="0"/>
                <w:sz w:val="18"/>
              </w:rPr>
              <w:t>Банковские услуги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89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CA4908">
              <w:rPr>
                <w:rFonts w:ascii="Times New Roman" w:hAnsi="Times New Roman"/>
                <w:sz w:val="18"/>
              </w:rPr>
              <w:t>Другие услуги</w:t>
            </w:r>
          </w:p>
        </w:tc>
      </w:tr>
    </w:tbl>
    <w:p w:rsidR="00FD58AC" w:rsidRPr="00FD58AC" w:rsidRDefault="00831054" w:rsidP="00FD58AC">
      <w:pPr>
        <w:spacing w:after="0"/>
        <w:jc w:val="both"/>
        <w:rPr>
          <w:b/>
          <w:noProof/>
          <w:lang w:eastAsia="en-GB"/>
        </w:rPr>
      </w:pPr>
      <w:r w:rsidRPr="00CA4908">
        <w:rPr>
          <w:rFonts w:ascii="Times New Roman" w:hAnsi="Times New Roman"/>
        </w:rPr>
        <w:t>Общественный сектор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CA4908">
              <w:rPr>
                <w:rFonts w:ascii="Times New Roman" w:hAnsi="Times New Roman"/>
                <w:b/>
              </w:rPr>
              <w:t>Сектор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CA4908">
              <w:rPr>
                <w:rFonts w:ascii="Times New Roman" w:hAnsi="Times New Roman"/>
                <w:b/>
              </w:rPr>
              <w:t>Сектор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Управление экономическими программами</w:t>
            </w:r>
          </w:p>
        </w:tc>
      </w:tr>
      <w:tr w:rsidR="00831054" w:rsidRPr="00B742B4" w:rsidTr="00831054">
        <w:trPr>
          <w:trHeight w:val="70"/>
        </w:trPr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денежная полиция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pStyle w:val="9"/>
              <w:jc w:val="left"/>
              <w:rPr>
                <w:b w:val="0"/>
                <w:spacing w:val="-2"/>
                <w:sz w:val="18"/>
                <w:szCs w:val="18"/>
                <w:lang w:val="ru-RU"/>
              </w:rPr>
            </w:pPr>
            <w:r w:rsidRPr="00CA4908">
              <w:rPr>
                <w:b w:val="0"/>
                <w:spacing w:val="-2"/>
                <w:sz w:val="18"/>
                <w:szCs w:val="18"/>
                <w:lang w:val="ru-RU"/>
              </w:rPr>
              <w:t>Региональные  и местные органы управления</w:t>
            </w:r>
          </w:p>
        </w:tc>
      </w:tr>
      <w:tr w:rsidR="00831054" w:rsidRPr="00FD58AC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Организации по трудоустройству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Не классифицированные организации</w:t>
            </w:r>
          </w:p>
        </w:tc>
      </w:tr>
      <w:tr w:rsidR="00831054" w:rsidRPr="00B742B4" w:rsidTr="00831054">
        <w:tc>
          <w:tcPr>
            <w:tcW w:w="675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490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A4908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:rsidR="00831054" w:rsidRPr="00CA4908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438C1" w:rsidRPr="00831054" w:rsidRDefault="004438C1" w:rsidP="004438C1">
      <w:pPr>
        <w:spacing w:after="0"/>
        <w:jc w:val="both"/>
        <w:rPr>
          <w:noProof/>
          <w:sz w:val="2"/>
          <w:szCs w:val="2"/>
          <w:lang w:val="ru-RU" w:eastAsia="en-GB"/>
        </w:rPr>
      </w:pPr>
    </w:p>
    <w:sectPr w:rsidR="004438C1" w:rsidRPr="00831054" w:rsidSect="00295B7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2A" w:rsidRDefault="0038582A" w:rsidP="00B27C27">
      <w:pPr>
        <w:spacing w:after="0" w:line="240" w:lineRule="auto"/>
      </w:pPr>
      <w:r>
        <w:separator/>
      </w:r>
    </w:p>
  </w:endnote>
  <w:endnote w:type="continuationSeparator" w:id="0">
    <w:p w:rsidR="0038582A" w:rsidRDefault="0038582A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FD58AC">
      <w:rPr>
        <w:b/>
        <w:color w:val="FFFFFF"/>
        <w:sz w:val="20"/>
        <w:szCs w:val="28"/>
        <w:highlight w:val="darkGray"/>
      </w:rPr>
      <w:t>Recognised for</w:t>
    </w:r>
    <w:r w:rsidR="004438C1">
      <w:rPr>
        <w:b/>
        <w:color w:val="FFFFFF"/>
        <w:sz w:val="20"/>
        <w:szCs w:val="28"/>
        <w:highlight w:val="darkGray"/>
      </w:rPr>
      <w:t xml:space="preserve"> Excellence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2010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4A6564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4A6564" w:rsidRPr="00036448">
      <w:rPr>
        <w:b/>
        <w:color w:val="FFFFFF"/>
        <w:sz w:val="20"/>
        <w:szCs w:val="28"/>
        <w:highlight w:val="darkGray"/>
      </w:rPr>
      <w:fldChar w:fldCharType="separate"/>
    </w:r>
    <w:r w:rsidR="00B742B4">
      <w:rPr>
        <w:b/>
        <w:noProof/>
        <w:color w:val="FFFFFF"/>
        <w:sz w:val="20"/>
        <w:szCs w:val="28"/>
        <w:highlight w:val="darkGray"/>
      </w:rPr>
      <w:t>2</w:t>
    </w:r>
    <w:r w:rsidR="004A6564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2A" w:rsidRDefault="0038582A" w:rsidP="00B27C27">
      <w:pPr>
        <w:spacing w:after="0" w:line="240" w:lineRule="auto"/>
      </w:pPr>
      <w:r>
        <w:separator/>
      </w:r>
    </w:p>
  </w:footnote>
  <w:footnote w:type="continuationSeparator" w:id="0">
    <w:p w:rsidR="0038582A" w:rsidRDefault="0038582A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D7" w:rsidRDefault="00C64542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>
          <wp:extent cx="1466850" cy="419100"/>
          <wp:effectExtent l="19050" t="0" r="0" b="0"/>
          <wp:docPr id="2" name="Picture 1" descr="C:\Users\Herve\AppData\Local\Microsoft\Windows\Temporary Internet Files\Content.Outlook\32XDA6BU\Logo_EFQM+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ve\AppData\Local\Microsoft\Windows\Temporary Internet Files\Content.Outlook\32XDA6BU\Logo_EFQM+tag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62"/>
    <w:rsid w:val="00021764"/>
    <w:rsid w:val="00036448"/>
    <w:rsid w:val="00061C85"/>
    <w:rsid w:val="000D27AF"/>
    <w:rsid w:val="000D49A5"/>
    <w:rsid w:val="000D756D"/>
    <w:rsid w:val="00127D9F"/>
    <w:rsid w:val="00183785"/>
    <w:rsid w:val="001D02F8"/>
    <w:rsid w:val="002041E2"/>
    <w:rsid w:val="00210012"/>
    <w:rsid w:val="002262FB"/>
    <w:rsid w:val="00295B7E"/>
    <w:rsid w:val="002D2826"/>
    <w:rsid w:val="003131F7"/>
    <w:rsid w:val="003233D7"/>
    <w:rsid w:val="003664C7"/>
    <w:rsid w:val="0038582A"/>
    <w:rsid w:val="003E2339"/>
    <w:rsid w:val="003F2E60"/>
    <w:rsid w:val="00405735"/>
    <w:rsid w:val="004438C1"/>
    <w:rsid w:val="0047750D"/>
    <w:rsid w:val="004A6564"/>
    <w:rsid w:val="004B25EE"/>
    <w:rsid w:val="004B6C73"/>
    <w:rsid w:val="004D0DB0"/>
    <w:rsid w:val="004D4F4B"/>
    <w:rsid w:val="00627EFD"/>
    <w:rsid w:val="006479C4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7391B"/>
    <w:rsid w:val="007843BA"/>
    <w:rsid w:val="00785F5E"/>
    <w:rsid w:val="007F4F09"/>
    <w:rsid w:val="007F56FC"/>
    <w:rsid w:val="00831054"/>
    <w:rsid w:val="00882CE9"/>
    <w:rsid w:val="008C20C6"/>
    <w:rsid w:val="00945B75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42B4"/>
    <w:rsid w:val="00B77D0B"/>
    <w:rsid w:val="00B956E8"/>
    <w:rsid w:val="00BA5DBC"/>
    <w:rsid w:val="00BD2F2E"/>
    <w:rsid w:val="00BF095D"/>
    <w:rsid w:val="00C5791F"/>
    <w:rsid w:val="00C64542"/>
    <w:rsid w:val="00C71170"/>
    <w:rsid w:val="00CF4E4F"/>
    <w:rsid w:val="00D13EDA"/>
    <w:rsid w:val="00D52161"/>
    <w:rsid w:val="00DB4B1B"/>
    <w:rsid w:val="00E37AAE"/>
    <w:rsid w:val="00E440B2"/>
    <w:rsid w:val="00E61029"/>
    <w:rsid w:val="00E802F6"/>
    <w:rsid w:val="00E8624E"/>
    <w:rsid w:val="00ED7DA6"/>
    <w:rsid w:val="00EE272C"/>
    <w:rsid w:val="00EF3E5F"/>
    <w:rsid w:val="00EF5155"/>
    <w:rsid w:val="00F01650"/>
    <w:rsid w:val="00F1063F"/>
    <w:rsid w:val="00F16006"/>
    <w:rsid w:val="00F30ADA"/>
    <w:rsid w:val="00F55FB2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D902AE-7C90-458F-AFC1-BA83825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semiHidden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pvo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p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BA16-03D3-4DD0-B083-7B6225F5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1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7946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SenjaIrkin</cp:lastModifiedBy>
  <cp:revision>2</cp:revision>
  <dcterms:created xsi:type="dcterms:W3CDTF">2016-11-23T10:09:00Z</dcterms:created>
  <dcterms:modified xsi:type="dcterms:W3CDTF">2016-11-23T10:09:00Z</dcterms:modified>
</cp:coreProperties>
</file>